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3CA4B5" w14:textId="24E20804" w:rsidR="00964F03" w:rsidRDefault="00E55CE7" w:rsidP="00964F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Safeguarding Team</w:t>
      </w:r>
      <w:r w:rsidR="002C504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Charter</w:t>
      </w:r>
    </w:p>
    <w:p w14:paraId="077E525B" w14:textId="77777777" w:rsidR="00A261CE" w:rsidRPr="00A261CE" w:rsidRDefault="00A261CE" w:rsidP="00A261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2A1EAA" w14:textId="4232A37A" w:rsidR="00A261CE" w:rsidRDefault="00A261CE" w:rsidP="00A261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4F03">
        <w:rPr>
          <w:rFonts w:ascii="Times New Roman" w:hAnsi="Times New Roman" w:cs="Times New Roman"/>
          <w:b/>
          <w:sz w:val="24"/>
          <w:szCs w:val="24"/>
        </w:rPr>
        <w:t>Purpose of Change</w:t>
      </w:r>
      <w:r w:rsidRPr="00A261CE">
        <w:rPr>
          <w:rFonts w:ascii="Times New Roman" w:hAnsi="Times New Roman" w:cs="Times New Roman"/>
          <w:sz w:val="24"/>
          <w:szCs w:val="24"/>
        </w:rPr>
        <w:t xml:space="preserve">:  To </w:t>
      </w:r>
      <w:r w:rsidR="00CC6F62">
        <w:rPr>
          <w:rFonts w:ascii="Times New Roman" w:hAnsi="Times New Roman" w:cs="Times New Roman"/>
          <w:sz w:val="24"/>
          <w:szCs w:val="24"/>
        </w:rPr>
        <w:t>d</w:t>
      </w:r>
      <w:r w:rsidR="00E55CE7">
        <w:rPr>
          <w:rFonts w:ascii="Times New Roman" w:hAnsi="Times New Roman" w:cs="Times New Roman"/>
          <w:sz w:val="24"/>
          <w:szCs w:val="24"/>
        </w:rPr>
        <w:t xml:space="preserve">esign </w:t>
      </w:r>
      <w:r w:rsidR="00CC6F62">
        <w:rPr>
          <w:rFonts w:ascii="Times New Roman" w:hAnsi="Times New Roman" w:cs="Times New Roman"/>
          <w:sz w:val="24"/>
          <w:szCs w:val="24"/>
        </w:rPr>
        <w:t xml:space="preserve">a strategy and map out </w:t>
      </w:r>
      <w:r w:rsidR="00A713C7">
        <w:rPr>
          <w:rFonts w:ascii="Times New Roman" w:hAnsi="Times New Roman" w:cs="Times New Roman"/>
          <w:sz w:val="24"/>
          <w:szCs w:val="24"/>
        </w:rPr>
        <w:t>implement</w:t>
      </w:r>
      <w:r w:rsidR="00E55CE7">
        <w:rPr>
          <w:rFonts w:ascii="Times New Roman" w:hAnsi="Times New Roman" w:cs="Times New Roman"/>
          <w:sz w:val="24"/>
          <w:szCs w:val="24"/>
        </w:rPr>
        <w:t>ation</w:t>
      </w:r>
      <w:r w:rsidR="000F7E55">
        <w:rPr>
          <w:rFonts w:ascii="Times New Roman" w:hAnsi="Times New Roman" w:cs="Times New Roman"/>
          <w:sz w:val="24"/>
          <w:szCs w:val="24"/>
        </w:rPr>
        <w:t xml:space="preserve"> of,</w:t>
      </w:r>
      <w:r w:rsidR="00E55CE7">
        <w:rPr>
          <w:rFonts w:ascii="Times New Roman" w:hAnsi="Times New Roman" w:cs="Times New Roman"/>
          <w:sz w:val="24"/>
          <w:szCs w:val="24"/>
        </w:rPr>
        <w:t xml:space="preserve"> </w:t>
      </w:r>
      <w:r w:rsidR="000F7E55">
        <w:rPr>
          <w:rFonts w:ascii="Times New Roman" w:hAnsi="Times New Roman" w:cs="Times New Roman"/>
          <w:sz w:val="24"/>
          <w:szCs w:val="24"/>
        </w:rPr>
        <w:t xml:space="preserve">with proposed timeline, </w:t>
      </w:r>
      <w:r w:rsidR="00E55CE7">
        <w:rPr>
          <w:rFonts w:ascii="Times New Roman" w:hAnsi="Times New Roman" w:cs="Times New Roman"/>
          <w:sz w:val="24"/>
          <w:szCs w:val="24"/>
        </w:rPr>
        <w:t>the</w:t>
      </w:r>
      <w:r w:rsidR="00A713C7">
        <w:rPr>
          <w:rFonts w:ascii="Times New Roman" w:hAnsi="Times New Roman" w:cs="Times New Roman"/>
          <w:sz w:val="24"/>
          <w:szCs w:val="24"/>
        </w:rPr>
        <w:t xml:space="preserve"> recommendations arising from the GRACE report and in its wake, based upon best practices.  </w:t>
      </w:r>
    </w:p>
    <w:p w14:paraId="2EE71CAD" w14:textId="77777777" w:rsidR="00A261CE" w:rsidRPr="00A261CE" w:rsidRDefault="00A261CE" w:rsidP="00A261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43E62C" w14:textId="77777777" w:rsidR="00A261CE" w:rsidRPr="00A261CE" w:rsidRDefault="00A261CE" w:rsidP="00A261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261CE">
        <w:rPr>
          <w:rFonts w:ascii="Times New Roman" w:hAnsi="Times New Roman" w:cs="Times New Roman"/>
          <w:b/>
          <w:sz w:val="24"/>
          <w:szCs w:val="24"/>
        </w:rPr>
        <w:t xml:space="preserve">Drivers for Change:  </w:t>
      </w:r>
    </w:p>
    <w:p w14:paraId="0EE21136" w14:textId="101D343D" w:rsidR="00A261CE" w:rsidRPr="00A261CE" w:rsidRDefault="00A261CE" w:rsidP="00A261C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61CE">
        <w:rPr>
          <w:rFonts w:ascii="Times New Roman" w:hAnsi="Times New Roman" w:cs="Times New Roman"/>
          <w:sz w:val="24"/>
          <w:szCs w:val="24"/>
        </w:rPr>
        <w:t xml:space="preserve">A desire to </w:t>
      </w:r>
      <w:r w:rsidR="00A713C7">
        <w:rPr>
          <w:rFonts w:ascii="Times New Roman" w:hAnsi="Times New Roman" w:cs="Times New Roman"/>
          <w:sz w:val="24"/>
          <w:szCs w:val="24"/>
        </w:rPr>
        <w:t>develop and assess misconduct policies and codify investigative and disciplinary processes and definition</w:t>
      </w:r>
      <w:r w:rsidR="00326732">
        <w:rPr>
          <w:rFonts w:ascii="Times New Roman" w:hAnsi="Times New Roman" w:cs="Times New Roman"/>
          <w:sz w:val="24"/>
          <w:szCs w:val="24"/>
        </w:rPr>
        <w:t>s</w:t>
      </w:r>
      <w:r w:rsidR="00A713C7">
        <w:rPr>
          <w:rFonts w:ascii="Times New Roman" w:hAnsi="Times New Roman" w:cs="Times New Roman"/>
          <w:sz w:val="24"/>
          <w:szCs w:val="24"/>
        </w:rPr>
        <w:t xml:space="preserve"> in order to provide better clarity</w:t>
      </w:r>
      <w:r w:rsidR="00354E3F">
        <w:rPr>
          <w:rFonts w:ascii="Times New Roman" w:hAnsi="Times New Roman" w:cs="Times New Roman"/>
          <w:sz w:val="24"/>
          <w:szCs w:val="24"/>
        </w:rPr>
        <w:t>/transparency</w:t>
      </w:r>
      <w:r w:rsidR="00E55CE7">
        <w:rPr>
          <w:rFonts w:ascii="Times New Roman" w:hAnsi="Times New Roman" w:cs="Times New Roman"/>
          <w:sz w:val="24"/>
          <w:szCs w:val="24"/>
        </w:rPr>
        <w:t xml:space="preserve"> and eliminate conflicts of interest</w:t>
      </w:r>
      <w:r w:rsidR="00A713C7">
        <w:rPr>
          <w:rFonts w:ascii="Times New Roman" w:hAnsi="Times New Roman" w:cs="Times New Roman"/>
          <w:sz w:val="24"/>
          <w:szCs w:val="24"/>
        </w:rPr>
        <w:t>.</w:t>
      </w:r>
    </w:p>
    <w:p w14:paraId="11BAF566" w14:textId="6DA1F2C8" w:rsidR="00A261CE" w:rsidRDefault="00A261CE" w:rsidP="00A261C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61CE">
        <w:rPr>
          <w:rFonts w:ascii="Times New Roman" w:hAnsi="Times New Roman" w:cs="Times New Roman"/>
          <w:sz w:val="24"/>
          <w:szCs w:val="24"/>
        </w:rPr>
        <w:t xml:space="preserve">A </w:t>
      </w:r>
      <w:r w:rsidR="00A713C7">
        <w:rPr>
          <w:rFonts w:ascii="Times New Roman" w:hAnsi="Times New Roman" w:cs="Times New Roman"/>
          <w:sz w:val="24"/>
          <w:szCs w:val="24"/>
        </w:rPr>
        <w:t>need for</w:t>
      </w:r>
      <w:r w:rsidR="00CC6F62">
        <w:rPr>
          <w:rFonts w:ascii="Times New Roman" w:hAnsi="Times New Roman" w:cs="Times New Roman"/>
          <w:sz w:val="24"/>
          <w:szCs w:val="24"/>
        </w:rPr>
        <w:t xml:space="preserve"> </w:t>
      </w:r>
      <w:r w:rsidR="0034562E">
        <w:rPr>
          <w:rFonts w:ascii="Times New Roman" w:hAnsi="Times New Roman" w:cs="Times New Roman"/>
          <w:sz w:val="24"/>
          <w:szCs w:val="24"/>
        </w:rPr>
        <w:t>organization</w:t>
      </w:r>
      <w:r w:rsidR="00CC6F62">
        <w:rPr>
          <w:rFonts w:ascii="Times New Roman" w:hAnsi="Times New Roman" w:cs="Times New Roman"/>
          <w:sz w:val="24"/>
          <w:szCs w:val="24"/>
        </w:rPr>
        <w:t>-wide</w:t>
      </w:r>
      <w:r w:rsidR="00A713C7">
        <w:rPr>
          <w:rFonts w:ascii="Times New Roman" w:hAnsi="Times New Roman" w:cs="Times New Roman"/>
          <w:sz w:val="24"/>
          <w:szCs w:val="24"/>
        </w:rPr>
        <w:t xml:space="preserve"> initial and ongoing training</w:t>
      </w:r>
      <w:r w:rsidR="00E55CE7">
        <w:rPr>
          <w:rFonts w:ascii="Times New Roman" w:hAnsi="Times New Roman" w:cs="Times New Roman"/>
          <w:sz w:val="24"/>
          <w:szCs w:val="24"/>
        </w:rPr>
        <w:t>/communication</w:t>
      </w:r>
      <w:r w:rsidR="00A713C7">
        <w:rPr>
          <w:rFonts w:ascii="Times New Roman" w:hAnsi="Times New Roman" w:cs="Times New Roman"/>
          <w:sz w:val="24"/>
          <w:szCs w:val="24"/>
        </w:rPr>
        <w:t xml:space="preserve"> on misconduct, related policies, and reporting procedures.</w:t>
      </w:r>
    </w:p>
    <w:p w14:paraId="1F509F1A" w14:textId="759C90E1" w:rsidR="00CC6F62" w:rsidRPr="00E55CE7" w:rsidRDefault="00CC6F62" w:rsidP="00CC6F6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257AA3" w:rsidRPr="00257AA3">
        <w:rPr>
          <w:rFonts w:ascii="Times New Roman" w:hAnsi="Times New Roman" w:cs="Times New Roman"/>
          <w:sz w:val="24"/>
          <w:szCs w:val="24"/>
        </w:rPr>
        <w:t>need for better engagement with, affirmation of, and ministry to, singles in the organization.</w:t>
      </w:r>
    </w:p>
    <w:p w14:paraId="1A7BD407" w14:textId="016C5C4E" w:rsidR="00E55CE7" w:rsidRDefault="00A713C7" w:rsidP="00E55CE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need to identify hidden </w:t>
      </w:r>
      <w:r w:rsidR="00E55CE7">
        <w:rPr>
          <w:rFonts w:ascii="Times New Roman" w:hAnsi="Times New Roman" w:cs="Times New Roman"/>
          <w:sz w:val="24"/>
          <w:szCs w:val="24"/>
        </w:rPr>
        <w:t>values and move the organizational culture towards alignment with</w:t>
      </w:r>
      <w:r w:rsidR="00CC6F62">
        <w:rPr>
          <w:rFonts w:ascii="Times New Roman" w:hAnsi="Times New Roman" w:cs="Times New Roman"/>
          <w:sz w:val="24"/>
          <w:szCs w:val="24"/>
        </w:rPr>
        <w:t xml:space="preserve"> its</w:t>
      </w:r>
      <w:r w:rsidR="00E55CE7">
        <w:rPr>
          <w:rFonts w:ascii="Times New Roman" w:hAnsi="Times New Roman" w:cs="Times New Roman"/>
          <w:sz w:val="24"/>
          <w:szCs w:val="24"/>
        </w:rPr>
        <w:t xml:space="preserve"> stated values.</w:t>
      </w:r>
    </w:p>
    <w:p w14:paraId="5ACC2BA7" w14:textId="378F960A" w:rsidR="00180ED2" w:rsidRDefault="00180ED2" w:rsidP="00A261C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beauty of the gospel, and that the world may know we are His by our love for one another.</w:t>
      </w:r>
    </w:p>
    <w:p w14:paraId="65B38CC4" w14:textId="77777777" w:rsidR="00A261CE" w:rsidRDefault="00A261CE" w:rsidP="00A261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2C3902" w14:textId="77777777" w:rsidR="00A261CE" w:rsidRPr="00A261CE" w:rsidRDefault="00A261CE" w:rsidP="00A261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Objectives</w:t>
      </w:r>
    </w:p>
    <w:p w14:paraId="3413864E" w14:textId="01DA1D44" w:rsidR="00D63368" w:rsidRDefault="00D63368" w:rsidP="0034562E">
      <w:pPr>
        <w:pStyle w:val="ListParagraph"/>
        <w:numPr>
          <w:ilvl w:val="0"/>
          <w:numId w:val="3"/>
        </w:numPr>
        <w:spacing w:after="0" w:line="240" w:lineRule="auto"/>
        <w:ind w:left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Review, revise, create misconduct policies</w:t>
      </w:r>
      <w:r w:rsidR="00DE1070">
        <w:rPr>
          <w:rFonts w:ascii="Times New Roman" w:hAnsi="Times New Roman" w:cs="Times New Roman"/>
          <w:sz w:val="24"/>
          <w:szCs w:val="24"/>
        </w:rPr>
        <w:t xml:space="preserve"> and disciplinary process.</w:t>
      </w:r>
    </w:p>
    <w:p w14:paraId="602C3265" w14:textId="6AAE658E" w:rsidR="00D63368" w:rsidRPr="00D63368" w:rsidRDefault="0077715F" w:rsidP="0034562E">
      <w:pPr>
        <w:pStyle w:val="ListParagraph"/>
        <w:numPr>
          <w:ilvl w:val="0"/>
          <w:numId w:val="3"/>
        </w:numPr>
        <w:spacing w:after="0" w:line="240" w:lineRule="auto"/>
        <w:ind w:left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Design </w:t>
      </w:r>
      <w:r w:rsidR="0034562E">
        <w:rPr>
          <w:rFonts w:ascii="Times New Roman" w:hAnsi="Times New Roman" w:cs="Times New Roman"/>
          <w:sz w:val="24"/>
          <w:szCs w:val="24"/>
        </w:rPr>
        <w:t>organization</w:t>
      </w:r>
      <w:r>
        <w:rPr>
          <w:rFonts w:ascii="Times New Roman" w:hAnsi="Times New Roman" w:cs="Times New Roman"/>
          <w:sz w:val="24"/>
          <w:szCs w:val="24"/>
        </w:rPr>
        <w:t>-wide training and communication strategy</w:t>
      </w:r>
      <w:r w:rsidR="00D63368">
        <w:rPr>
          <w:rFonts w:ascii="Times New Roman" w:hAnsi="Times New Roman" w:cs="Times New Roman"/>
          <w:sz w:val="24"/>
          <w:szCs w:val="24"/>
        </w:rPr>
        <w:t xml:space="preserve"> (including leadership assessment)</w:t>
      </w:r>
    </w:p>
    <w:p w14:paraId="5DA186AC" w14:textId="63E45356" w:rsidR="007657C5" w:rsidRDefault="0077715F" w:rsidP="0034562E">
      <w:pPr>
        <w:pStyle w:val="ListParagraph"/>
        <w:numPr>
          <w:ilvl w:val="0"/>
          <w:numId w:val="3"/>
        </w:numPr>
        <w:spacing w:after="0" w:line="240" w:lineRule="auto"/>
        <w:ind w:left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Clarify investigati</w:t>
      </w:r>
      <w:r w:rsidR="00CC6F62">
        <w:rPr>
          <w:rFonts w:ascii="Times New Roman" w:hAnsi="Times New Roman" w:cs="Times New Roman"/>
          <w:sz w:val="24"/>
          <w:szCs w:val="24"/>
        </w:rPr>
        <w:t>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6BB3">
        <w:rPr>
          <w:rFonts w:ascii="Times New Roman" w:hAnsi="Times New Roman" w:cs="Times New Roman"/>
          <w:sz w:val="24"/>
          <w:szCs w:val="24"/>
        </w:rPr>
        <w:t xml:space="preserve">roles, </w:t>
      </w:r>
      <w:r>
        <w:rPr>
          <w:rFonts w:ascii="Times New Roman" w:hAnsi="Times New Roman" w:cs="Times New Roman"/>
          <w:sz w:val="24"/>
          <w:szCs w:val="24"/>
        </w:rPr>
        <w:t>procedures</w:t>
      </w:r>
      <w:r w:rsidR="00626BB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and protocols</w:t>
      </w:r>
      <w:r w:rsidR="007657C5">
        <w:rPr>
          <w:rFonts w:ascii="Times New Roman" w:hAnsi="Times New Roman" w:cs="Times New Roman"/>
          <w:sz w:val="24"/>
          <w:szCs w:val="24"/>
        </w:rPr>
        <w:t>, as well as analytical framework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95DEEDF" w14:textId="4EED17F9" w:rsidR="00AB702B" w:rsidRPr="007657C5" w:rsidRDefault="00AB702B" w:rsidP="0034562E">
      <w:pPr>
        <w:pStyle w:val="ListParagraph"/>
        <w:numPr>
          <w:ilvl w:val="0"/>
          <w:numId w:val="3"/>
        </w:numPr>
        <w:spacing w:after="0" w:line="240" w:lineRule="auto"/>
        <w:ind w:left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Define rights of the complainant and accused, </w:t>
      </w:r>
      <w:r w:rsidR="00B16355">
        <w:rPr>
          <w:rFonts w:ascii="Times New Roman" w:hAnsi="Times New Roman" w:cs="Times New Roman"/>
          <w:sz w:val="24"/>
          <w:szCs w:val="24"/>
        </w:rPr>
        <w:t>confidentiality expectations, and code of ethics for investigators</w:t>
      </w:r>
    </w:p>
    <w:p w14:paraId="113CBACD" w14:textId="6C141B7A" w:rsidR="00964F03" w:rsidRDefault="0077715F" w:rsidP="0034562E">
      <w:pPr>
        <w:pStyle w:val="ListParagraph"/>
        <w:numPr>
          <w:ilvl w:val="0"/>
          <w:numId w:val="3"/>
        </w:numPr>
        <w:spacing w:after="0" w:line="240" w:lineRule="auto"/>
        <w:ind w:left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Improve misconduct reporting pathways.</w:t>
      </w:r>
    </w:p>
    <w:p w14:paraId="5A6EF98D" w14:textId="035B0940" w:rsidR="00D63368" w:rsidRDefault="00D63368" w:rsidP="0034562E">
      <w:pPr>
        <w:pStyle w:val="ListParagraph"/>
        <w:numPr>
          <w:ilvl w:val="0"/>
          <w:numId w:val="3"/>
        </w:numPr>
        <w:spacing w:after="0" w:line="240" w:lineRule="auto"/>
        <w:ind w:left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Identify ways </w:t>
      </w:r>
      <w:r w:rsidR="00CC6F62">
        <w:rPr>
          <w:rFonts w:ascii="Times New Roman" w:hAnsi="Times New Roman" w:cs="Times New Roman"/>
          <w:sz w:val="24"/>
          <w:szCs w:val="24"/>
        </w:rPr>
        <w:t xml:space="preserve">the </w:t>
      </w:r>
      <w:r w:rsidR="0034562E">
        <w:rPr>
          <w:rFonts w:ascii="Times New Roman" w:hAnsi="Times New Roman" w:cs="Times New Roman"/>
          <w:sz w:val="24"/>
          <w:szCs w:val="24"/>
        </w:rPr>
        <w:t>organization</w:t>
      </w:r>
      <w:r>
        <w:rPr>
          <w:rFonts w:ascii="Times New Roman" w:hAnsi="Times New Roman" w:cs="Times New Roman"/>
          <w:sz w:val="24"/>
          <w:szCs w:val="24"/>
        </w:rPr>
        <w:t xml:space="preserve"> may demonstrate authentic repentance to the wounded, and other ways we can care for them.</w:t>
      </w:r>
    </w:p>
    <w:p w14:paraId="24E3A350" w14:textId="381D28F8" w:rsidR="00D63368" w:rsidRDefault="00D63368" w:rsidP="0034562E">
      <w:pPr>
        <w:pStyle w:val="ListParagraph"/>
        <w:numPr>
          <w:ilvl w:val="0"/>
          <w:numId w:val="3"/>
        </w:numPr>
        <w:spacing w:after="0" w:line="240" w:lineRule="auto"/>
        <w:ind w:left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Identify ways </w:t>
      </w:r>
      <w:r w:rsidR="00CC6F62">
        <w:rPr>
          <w:rFonts w:ascii="Times New Roman" w:hAnsi="Times New Roman" w:cs="Times New Roman"/>
          <w:sz w:val="24"/>
          <w:szCs w:val="24"/>
        </w:rPr>
        <w:t xml:space="preserve">the </w:t>
      </w:r>
      <w:r w:rsidR="0034562E">
        <w:rPr>
          <w:rFonts w:ascii="Times New Roman" w:hAnsi="Times New Roman" w:cs="Times New Roman"/>
          <w:sz w:val="24"/>
          <w:szCs w:val="24"/>
        </w:rPr>
        <w:t>organization</w:t>
      </w:r>
      <w:r>
        <w:rPr>
          <w:rFonts w:ascii="Times New Roman" w:hAnsi="Times New Roman" w:cs="Times New Roman"/>
          <w:sz w:val="24"/>
          <w:szCs w:val="24"/>
        </w:rPr>
        <w:t xml:space="preserve"> can provide meaningful engagement with, and express appreciation for, single</w:t>
      </w:r>
      <w:r w:rsidR="00CC6F62">
        <w:rPr>
          <w:rFonts w:ascii="Times New Roman" w:hAnsi="Times New Roman" w:cs="Times New Roman"/>
          <w:sz w:val="24"/>
          <w:szCs w:val="24"/>
        </w:rPr>
        <w:t xml:space="preserve"> workers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1B98351" w14:textId="5C06D7C2" w:rsidR="007314A2" w:rsidRDefault="007314A2" w:rsidP="0034562E">
      <w:pPr>
        <w:pStyle w:val="ListParagraph"/>
        <w:numPr>
          <w:ilvl w:val="0"/>
          <w:numId w:val="3"/>
        </w:numPr>
        <w:spacing w:after="0" w:line="240" w:lineRule="auto"/>
        <w:ind w:left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Identify ways the organization can provide meaningful engagement with, and express appreciation for, disabled staff.</w:t>
      </w:r>
    </w:p>
    <w:p w14:paraId="64409579" w14:textId="335F05E3" w:rsidR="00B7413E" w:rsidRDefault="00B7413E" w:rsidP="0034562E">
      <w:pPr>
        <w:pStyle w:val="ListParagraph"/>
        <w:numPr>
          <w:ilvl w:val="0"/>
          <w:numId w:val="3"/>
        </w:numPr>
        <w:spacing w:after="0" w:line="240" w:lineRule="auto"/>
        <w:ind w:left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Recommend proactive </w:t>
      </w:r>
      <w:r w:rsidR="00471916">
        <w:rPr>
          <w:rFonts w:ascii="Times New Roman" w:hAnsi="Times New Roman" w:cs="Times New Roman"/>
          <w:sz w:val="24"/>
          <w:szCs w:val="24"/>
        </w:rPr>
        <w:t xml:space="preserve">on-boarding, </w:t>
      </w:r>
      <w:r>
        <w:rPr>
          <w:rFonts w:ascii="Times New Roman" w:hAnsi="Times New Roman" w:cs="Times New Roman"/>
          <w:sz w:val="24"/>
          <w:szCs w:val="24"/>
        </w:rPr>
        <w:t>leadership assessment</w:t>
      </w:r>
      <w:r w:rsidR="0047191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and team dynamic strategies to surface misconduct earlier.</w:t>
      </w:r>
    </w:p>
    <w:p w14:paraId="5F71A21D" w14:textId="1E7606FE" w:rsidR="00757A4F" w:rsidRDefault="002C1BD8" w:rsidP="0034562E">
      <w:pPr>
        <w:pStyle w:val="ListParagraph"/>
        <w:numPr>
          <w:ilvl w:val="0"/>
          <w:numId w:val="3"/>
        </w:numPr>
        <w:spacing w:after="0" w:line="240" w:lineRule="auto"/>
        <w:ind w:left="630"/>
        <w:rPr>
          <w:rFonts w:ascii="Times New Roman" w:hAnsi="Times New Roman" w:cs="Times New Roman"/>
          <w:sz w:val="24"/>
          <w:szCs w:val="24"/>
        </w:rPr>
      </w:pPr>
      <w:r w:rsidRPr="00C74987">
        <w:rPr>
          <w:rFonts w:ascii="Times New Roman" w:hAnsi="Times New Roman" w:cs="Times New Roman"/>
          <w:sz w:val="24"/>
          <w:szCs w:val="24"/>
        </w:rPr>
        <w:t xml:space="preserve">Develop protocols that properly consider and implement biblical </w:t>
      </w:r>
      <w:r w:rsidR="000F7E55" w:rsidRPr="00C74987">
        <w:rPr>
          <w:rFonts w:ascii="Times New Roman" w:hAnsi="Times New Roman" w:cs="Times New Roman"/>
          <w:sz w:val="24"/>
          <w:szCs w:val="24"/>
        </w:rPr>
        <w:t>principles</w:t>
      </w:r>
      <w:r w:rsidR="00064C1A" w:rsidRPr="00C74987">
        <w:rPr>
          <w:rFonts w:ascii="Times New Roman" w:hAnsi="Times New Roman" w:cs="Times New Roman"/>
          <w:sz w:val="24"/>
          <w:szCs w:val="24"/>
        </w:rPr>
        <w:t xml:space="preserve"> and </w:t>
      </w:r>
      <w:r w:rsidR="00292358" w:rsidRPr="00C74987">
        <w:rPr>
          <w:rFonts w:ascii="Times New Roman" w:hAnsi="Times New Roman" w:cs="Times New Roman"/>
          <w:sz w:val="24"/>
          <w:szCs w:val="24"/>
        </w:rPr>
        <w:t>facilitate</w:t>
      </w:r>
      <w:r w:rsidR="00EC4DBD" w:rsidRPr="00C74987">
        <w:rPr>
          <w:rFonts w:ascii="Times New Roman" w:hAnsi="Times New Roman" w:cs="Times New Roman"/>
          <w:sz w:val="24"/>
          <w:szCs w:val="24"/>
        </w:rPr>
        <w:t xml:space="preserve"> the</w:t>
      </w:r>
      <w:r w:rsidR="004D01F8" w:rsidRPr="00C74987">
        <w:rPr>
          <w:rFonts w:ascii="Times New Roman" w:hAnsi="Times New Roman" w:cs="Times New Roman"/>
          <w:sz w:val="24"/>
          <w:szCs w:val="24"/>
        </w:rPr>
        <w:t xml:space="preserve"> process of</w:t>
      </w:r>
      <w:r w:rsidR="00EC4DBD" w:rsidRPr="00C74987">
        <w:rPr>
          <w:rFonts w:ascii="Times New Roman" w:hAnsi="Times New Roman" w:cs="Times New Roman"/>
          <w:sz w:val="24"/>
          <w:szCs w:val="24"/>
        </w:rPr>
        <w:t xml:space="preserve"> healing </w:t>
      </w:r>
      <w:r w:rsidR="00292358" w:rsidRPr="00C74987">
        <w:rPr>
          <w:rFonts w:ascii="Times New Roman" w:hAnsi="Times New Roman" w:cs="Times New Roman"/>
          <w:sz w:val="24"/>
          <w:szCs w:val="24"/>
        </w:rPr>
        <w:t>wherever possible</w:t>
      </w:r>
      <w:r w:rsidR="000F7E55" w:rsidRPr="00C74987">
        <w:rPr>
          <w:rFonts w:ascii="Times New Roman" w:hAnsi="Times New Roman" w:cs="Times New Roman"/>
          <w:sz w:val="24"/>
          <w:szCs w:val="24"/>
        </w:rPr>
        <w:t>.</w:t>
      </w:r>
    </w:p>
    <w:p w14:paraId="30F70CE0" w14:textId="77777777" w:rsidR="003663BF" w:rsidRPr="00C74987" w:rsidRDefault="003663BF" w:rsidP="003663BF">
      <w:pPr>
        <w:pStyle w:val="ListParagraph"/>
        <w:spacing w:after="0" w:line="240" w:lineRule="auto"/>
        <w:ind w:left="630"/>
        <w:rPr>
          <w:rFonts w:ascii="Times New Roman" w:hAnsi="Times New Roman" w:cs="Times New Roman"/>
          <w:sz w:val="24"/>
          <w:szCs w:val="24"/>
        </w:rPr>
      </w:pPr>
    </w:p>
    <w:p w14:paraId="61D6F747" w14:textId="77777777" w:rsidR="00A261CE" w:rsidRDefault="00964F03" w:rsidP="00A261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Success Criteria</w:t>
      </w:r>
    </w:p>
    <w:p w14:paraId="0DA2ED3D" w14:textId="77777777" w:rsidR="000903A8" w:rsidRPr="003663BF" w:rsidRDefault="000903A8" w:rsidP="003663BF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63BF">
        <w:rPr>
          <w:rFonts w:ascii="Times New Roman" w:hAnsi="Times New Roman" w:cs="Times New Roman"/>
          <w:sz w:val="24"/>
          <w:szCs w:val="24"/>
        </w:rPr>
        <w:t>The Safeguarding Team develops clear and thorough m</w:t>
      </w:r>
      <w:r w:rsidR="00E55CE7" w:rsidRPr="003663BF">
        <w:rPr>
          <w:rFonts w:ascii="Times New Roman" w:hAnsi="Times New Roman" w:cs="Times New Roman"/>
          <w:sz w:val="24"/>
          <w:szCs w:val="24"/>
        </w:rPr>
        <w:t>isconduct policies</w:t>
      </w:r>
      <w:r w:rsidRPr="003663BF">
        <w:rPr>
          <w:rFonts w:ascii="Times New Roman" w:hAnsi="Times New Roman" w:cs="Times New Roman"/>
          <w:sz w:val="24"/>
          <w:szCs w:val="24"/>
        </w:rPr>
        <w:t>, definitions, protocols</w:t>
      </w:r>
      <w:r w:rsidR="00E55CE7" w:rsidRPr="003663BF">
        <w:rPr>
          <w:rFonts w:ascii="Times New Roman" w:hAnsi="Times New Roman" w:cs="Times New Roman"/>
          <w:sz w:val="24"/>
          <w:szCs w:val="24"/>
        </w:rPr>
        <w:t xml:space="preserve"> and procedures.  </w:t>
      </w:r>
    </w:p>
    <w:p w14:paraId="00597519" w14:textId="453AE65F" w:rsidR="000903A8" w:rsidRPr="003663BF" w:rsidRDefault="00E55CE7" w:rsidP="003663BF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63BF">
        <w:rPr>
          <w:rFonts w:ascii="Times New Roman" w:hAnsi="Times New Roman" w:cs="Times New Roman"/>
          <w:sz w:val="24"/>
          <w:szCs w:val="24"/>
        </w:rPr>
        <w:t>T</w:t>
      </w:r>
      <w:r w:rsidR="000903A8" w:rsidRPr="003663BF">
        <w:rPr>
          <w:rFonts w:ascii="Times New Roman" w:hAnsi="Times New Roman" w:cs="Times New Roman"/>
          <w:sz w:val="24"/>
          <w:szCs w:val="24"/>
        </w:rPr>
        <w:t>he Safeguarding Team develops t</w:t>
      </w:r>
      <w:r w:rsidRPr="003663BF">
        <w:rPr>
          <w:rFonts w:ascii="Times New Roman" w:hAnsi="Times New Roman" w:cs="Times New Roman"/>
          <w:sz w:val="24"/>
          <w:szCs w:val="24"/>
        </w:rPr>
        <w:t>raining and communication strategies and</w:t>
      </w:r>
      <w:r w:rsidR="000903A8" w:rsidRPr="003663BF">
        <w:rPr>
          <w:rFonts w:ascii="Times New Roman" w:hAnsi="Times New Roman" w:cs="Times New Roman"/>
          <w:sz w:val="24"/>
          <w:szCs w:val="24"/>
        </w:rPr>
        <w:t xml:space="preserve"> timelines for implementation across the organization</w:t>
      </w:r>
      <w:r w:rsidRPr="003663BF">
        <w:rPr>
          <w:rFonts w:ascii="Times New Roman" w:hAnsi="Times New Roman" w:cs="Times New Roman"/>
          <w:sz w:val="24"/>
          <w:szCs w:val="24"/>
        </w:rPr>
        <w:t>.</w:t>
      </w:r>
      <w:r w:rsidR="00CC6F62" w:rsidRPr="003663BF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ED95076" w14:textId="4347269D" w:rsidR="00964F03" w:rsidRPr="003663BF" w:rsidRDefault="00CC6F62" w:rsidP="003663BF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63BF">
        <w:rPr>
          <w:rFonts w:ascii="Times New Roman" w:hAnsi="Times New Roman" w:cs="Times New Roman"/>
          <w:sz w:val="24"/>
          <w:szCs w:val="24"/>
        </w:rPr>
        <w:t>Follow-up surveys show we have improved in the GRACE report</w:t>
      </w:r>
      <w:r w:rsidR="00626BB3" w:rsidRPr="003663BF">
        <w:rPr>
          <w:rFonts w:ascii="Times New Roman" w:hAnsi="Times New Roman" w:cs="Times New Roman"/>
          <w:sz w:val="24"/>
          <w:szCs w:val="24"/>
        </w:rPr>
        <w:t>’s categories</w:t>
      </w:r>
      <w:r w:rsidR="00064C1A" w:rsidRPr="003663BF">
        <w:rPr>
          <w:rFonts w:ascii="Times New Roman" w:hAnsi="Times New Roman" w:cs="Times New Roman"/>
          <w:sz w:val="24"/>
          <w:szCs w:val="24"/>
        </w:rPr>
        <w:t xml:space="preserve"> </w:t>
      </w:r>
      <w:r w:rsidR="004868C4" w:rsidRPr="003663BF">
        <w:rPr>
          <w:rFonts w:ascii="Times New Roman" w:hAnsi="Times New Roman" w:cs="Times New Roman"/>
          <w:sz w:val="24"/>
          <w:szCs w:val="24"/>
        </w:rPr>
        <w:t>as well as</w:t>
      </w:r>
      <w:r w:rsidR="00064C1A" w:rsidRPr="003663BF">
        <w:rPr>
          <w:rFonts w:ascii="Times New Roman" w:hAnsi="Times New Roman" w:cs="Times New Roman"/>
          <w:sz w:val="24"/>
          <w:szCs w:val="24"/>
        </w:rPr>
        <w:t xml:space="preserve"> all measurable parameters that are ind</w:t>
      </w:r>
      <w:bookmarkStart w:id="0" w:name="_GoBack"/>
      <w:bookmarkEnd w:id="0"/>
      <w:r w:rsidR="00064C1A" w:rsidRPr="003663BF">
        <w:rPr>
          <w:rFonts w:ascii="Times New Roman" w:hAnsi="Times New Roman" w:cs="Times New Roman"/>
          <w:sz w:val="24"/>
          <w:szCs w:val="24"/>
        </w:rPr>
        <w:t xml:space="preserve">icators of a compassionate, responsive culture where </w:t>
      </w:r>
      <w:r w:rsidR="000903A8" w:rsidRPr="003663BF">
        <w:rPr>
          <w:rFonts w:ascii="Times New Roman" w:hAnsi="Times New Roman" w:cs="Times New Roman"/>
          <w:sz w:val="24"/>
          <w:szCs w:val="24"/>
        </w:rPr>
        <w:t>all employees</w:t>
      </w:r>
      <w:r w:rsidR="00292358" w:rsidRPr="003663BF">
        <w:rPr>
          <w:rFonts w:ascii="Times New Roman" w:hAnsi="Times New Roman" w:cs="Times New Roman"/>
          <w:sz w:val="24"/>
          <w:szCs w:val="24"/>
        </w:rPr>
        <w:t xml:space="preserve"> </w:t>
      </w:r>
      <w:r w:rsidR="00064C1A" w:rsidRPr="003663BF">
        <w:rPr>
          <w:rFonts w:ascii="Times New Roman" w:hAnsi="Times New Roman" w:cs="Times New Roman"/>
          <w:sz w:val="24"/>
          <w:szCs w:val="24"/>
        </w:rPr>
        <w:t xml:space="preserve">have freedom </w:t>
      </w:r>
      <w:r w:rsidR="000903A8" w:rsidRPr="003663BF">
        <w:rPr>
          <w:rFonts w:ascii="Times New Roman" w:hAnsi="Times New Roman" w:cs="Times New Roman"/>
          <w:sz w:val="24"/>
          <w:szCs w:val="24"/>
        </w:rPr>
        <w:t xml:space="preserve">and the opportunity </w:t>
      </w:r>
      <w:r w:rsidR="00064C1A" w:rsidRPr="003663BF">
        <w:rPr>
          <w:rFonts w:ascii="Times New Roman" w:hAnsi="Times New Roman" w:cs="Times New Roman"/>
          <w:sz w:val="24"/>
          <w:szCs w:val="24"/>
        </w:rPr>
        <w:t>to flourish.</w:t>
      </w:r>
    </w:p>
    <w:p w14:paraId="41F08766" w14:textId="77777777" w:rsidR="00964F03" w:rsidRDefault="00964F03" w:rsidP="00A261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87274D" w14:textId="77777777" w:rsidR="00964F03" w:rsidRDefault="00964F03" w:rsidP="00A261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Scope</w:t>
      </w:r>
    </w:p>
    <w:p w14:paraId="32FB873F" w14:textId="432439D7" w:rsidR="00964F03" w:rsidRDefault="00964F03" w:rsidP="00A261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All of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C5048">
        <w:rPr>
          <w:rFonts w:ascii="Times New Roman" w:hAnsi="Times New Roman" w:cs="Times New Roman"/>
          <w:sz w:val="24"/>
          <w:szCs w:val="24"/>
        </w:rPr>
        <w:t xml:space="preserve">the </w:t>
      </w:r>
      <w:r w:rsidR="0034562E">
        <w:rPr>
          <w:rFonts w:ascii="Times New Roman" w:hAnsi="Times New Roman" w:cs="Times New Roman"/>
          <w:sz w:val="24"/>
          <w:szCs w:val="24"/>
        </w:rPr>
        <w:t>organization</w:t>
      </w:r>
      <w:r w:rsidR="00E55CE7">
        <w:rPr>
          <w:rFonts w:ascii="Times New Roman" w:hAnsi="Times New Roman" w:cs="Times New Roman"/>
          <w:sz w:val="24"/>
          <w:szCs w:val="24"/>
        </w:rPr>
        <w:t xml:space="preserve"> – office and field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680404B" w14:textId="77777777" w:rsidR="00964F03" w:rsidRDefault="00964F03" w:rsidP="00A261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2F773B" w14:textId="77777777" w:rsidR="00964F03" w:rsidRDefault="00964F03" w:rsidP="00A261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Boundaries</w:t>
      </w:r>
    </w:p>
    <w:p w14:paraId="04FDE130" w14:textId="290A3553" w:rsidR="00964F03" w:rsidRPr="00964F03" w:rsidRDefault="00964F03" w:rsidP="00964F0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4F03">
        <w:rPr>
          <w:rFonts w:ascii="Times New Roman" w:hAnsi="Times New Roman" w:cs="Times New Roman"/>
          <w:sz w:val="24"/>
          <w:szCs w:val="24"/>
        </w:rPr>
        <w:t xml:space="preserve">All recommendations will have to be approved by the </w:t>
      </w:r>
      <w:r w:rsidR="00CC6F62">
        <w:rPr>
          <w:rFonts w:ascii="Times New Roman" w:hAnsi="Times New Roman" w:cs="Times New Roman"/>
          <w:sz w:val="24"/>
          <w:szCs w:val="24"/>
        </w:rPr>
        <w:t>Field Leadership</w:t>
      </w:r>
      <w:r w:rsidRPr="00964F03">
        <w:rPr>
          <w:rFonts w:ascii="Times New Roman" w:hAnsi="Times New Roman" w:cs="Times New Roman"/>
          <w:sz w:val="24"/>
          <w:szCs w:val="24"/>
        </w:rPr>
        <w:t xml:space="preserve"> Team</w:t>
      </w:r>
      <w:r w:rsidR="00471916">
        <w:rPr>
          <w:rFonts w:ascii="Times New Roman" w:hAnsi="Times New Roman" w:cs="Times New Roman"/>
          <w:sz w:val="24"/>
          <w:szCs w:val="24"/>
        </w:rPr>
        <w:t xml:space="preserve"> and home office team</w:t>
      </w:r>
      <w:r w:rsidR="00CC6F62">
        <w:rPr>
          <w:rFonts w:ascii="Times New Roman" w:hAnsi="Times New Roman" w:cs="Times New Roman"/>
          <w:sz w:val="24"/>
          <w:szCs w:val="24"/>
        </w:rPr>
        <w:t>.</w:t>
      </w:r>
    </w:p>
    <w:p w14:paraId="1AB49E3F" w14:textId="3655AB53" w:rsidR="00964F03" w:rsidRPr="00964F03" w:rsidRDefault="00964F03" w:rsidP="00964F0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4F03">
        <w:rPr>
          <w:rFonts w:ascii="Times New Roman" w:hAnsi="Times New Roman" w:cs="Times New Roman"/>
          <w:sz w:val="24"/>
          <w:szCs w:val="24"/>
        </w:rPr>
        <w:t xml:space="preserve">All </w:t>
      </w:r>
      <w:r w:rsidR="007B0450">
        <w:rPr>
          <w:rFonts w:ascii="Times New Roman" w:hAnsi="Times New Roman" w:cs="Times New Roman"/>
          <w:sz w:val="24"/>
          <w:szCs w:val="24"/>
        </w:rPr>
        <w:t>policy proposals</w:t>
      </w:r>
      <w:r w:rsidRPr="00964F03">
        <w:rPr>
          <w:rFonts w:ascii="Times New Roman" w:hAnsi="Times New Roman" w:cs="Times New Roman"/>
          <w:sz w:val="24"/>
          <w:szCs w:val="24"/>
        </w:rPr>
        <w:t xml:space="preserve"> will need to be approved by </w:t>
      </w:r>
      <w:r w:rsidR="002C5048">
        <w:rPr>
          <w:rFonts w:ascii="Times New Roman" w:hAnsi="Times New Roman" w:cs="Times New Roman"/>
          <w:sz w:val="24"/>
          <w:szCs w:val="24"/>
        </w:rPr>
        <w:t xml:space="preserve">the </w:t>
      </w:r>
      <w:r w:rsidR="00CC6F62">
        <w:rPr>
          <w:rFonts w:ascii="Times New Roman" w:hAnsi="Times New Roman" w:cs="Times New Roman"/>
          <w:sz w:val="24"/>
          <w:szCs w:val="24"/>
        </w:rPr>
        <w:t>Field Leadership Team</w:t>
      </w:r>
      <w:r w:rsidR="00471916">
        <w:rPr>
          <w:rFonts w:ascii="Times New Roman" w:hAnsi="Times New Roman" w:cs="Times New Roman"/>
          <w:sz w:val="24"/>
          <w:szCs w:val="24"/>
        </w:rPr>
        <w:t>, home office team,</w:t>
      </w:r>
      <w:r w:rsidR="00CC6F62">
        <w:rPr>
          <w:rFonts w:ascii="Times New Roman" w:hAnsi="Times New Roman" w:cs="Times New Roman"/>
          <w:sz w:val="24"/>
          <w:szCs w:val="24"/>
        </w:rPr>
        <w:t xml:space="preserve"> and </w:t>
      </w:r>
      <w:r w:rsidR="0034562E">
        <w:rPr>
          <w:rFonts w:ascii="Times New Roman" w:hAnsi="Times New Roman" w:cs="Times New Roman"/>
          <w:sz w:val="24"/>
          <w:szCs w:val="24"/>
        </w:rPr>
        <w:t>CMTW</w:t>
      </w:r>
      <w:r w:rsidRPr="00964F03">
        <w:rPr>
          <w:rFonts w:ascii="Times New Roman" w:hAnsi="Times New Roman" w:cs="Times New Roman"/>
          <w:sz w:val="24"/>
          <w:szCs w:val="24"/>
        </w:rPr>
        <w:t>.</w:t>
      </w:r>
    </w:p>
    <w:p w14:paraId="6D4D2AF5" w14:textId="77777777" w:rsidR="00A261CE" w:rsidRPr="00A261CE" w:rsidRDefault="00A261CE" w:rsidP="00A261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75DB3C" w14:textId="77777777" w:rsidR="00A261CE" w:rsidRPr="00A261CE" w:rsidRDefault="00A261CE" w:rsidP="00A261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261CE" w:rsidRPr="00A261CE" w:rsidSect="0034562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01B7A5" w14:textId="77777777" w:rsidR="00EC4DBD" w:rsidRDefault="00EC4DBD" w:rsidP="00964F03">
      <w:pPr>
        <w:spacing w:after="0" w:line="240" w:lineRule="auto"/>
      </w:pPr>
      <w:r>
        <w:separator/>
      </w:r>
    </w:p>
  </w:endnote>
  <w:endnote w:type="continuationSeparator" w:id="0">
    <w:p w14:paraId="389503B2" w14:textId="77777777" w:rsidR="00EC4DBD" w:rsidRDefault="00EC4DBD" w:rsidP="00964F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686BBA" w14:textId="77777777" w:rsidR="00EC4DBD" w:rsidRDefault="00EC4DBD" w:rsidP="00964F03">
      <w:pPr>
        <w:spacing w:after="0" w:line="240" w:lineRule="auto"/>
      </w:pPr>
      <w:r>
        <w:separator/>
      </w:r>
    </w:p>
  </w:footnote>
  <w:footnote w:type="continuationSeparator" w:id="0">
    <w:p w14:paraId="00E49A93" w14:textId="77777777" w:rsidR="00EC4DBD" w:rsidRDefault="00EC4DBD" w:rsidP="00964F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B52604"/>
    <w:multiLevelType w:val="hybridMultilevel"/>
    <w:tmpl w:val="460ED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1E6689"/>
    <w:multiLevelType w:val="hybridMultilevel"/>
    <w:tmpl w:val="E9BEA7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2363F2"/>
    <w:multiLevelType w:val="hybridMultilevel"/>
    <w:tmpl w:val="FDF0A9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2D5B19"/>
    <w:multiLevelType w:val="hybridMultilevel"/>
    <w:tmpl w:val="4190AB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5B80B67"/>
    <w:multiLevelType w:val="hybridMultilevel"/>
    <w:tmpl w:val="5ED8E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61CE"/>
    <w:rsid w:val="0005634A"/>
    <w:rsid w:val="00064C1A"/>
    <w:rsid w:val="000903A8"/>
    <w:rsid w:val="000F7E55"/>
    <w:rsid w:val="00180ED2"/>
    <w:rsid w:val="00257AA3"/>
    <w:rsid w:val="00292358"/>
    <w:rsid w:val="002B7E65"/>
    <w:rsid w:val="002C1BD8"/>
    <w:rsid w:val="002C5048"/>
    <w:rsid w:val="00326732"/>
    <w:rsid w:val="0034562E"/>
    <w:rsid w:val="00354E3F"/>
    <w:rsid w:val="003663BF"/>
    <w:rsid w:val="003F758F"/>
    <w:rsid w:val="00471916"/>
    <w:rsid w:val="004868C4"/>
    <w:rsid w:val="004D01F8"/>
    <w:rsid w:val="00626BB3"/>
    <w:rsid w:val="007314A2"/>
    <w:rsid w:val="0073790C"/>
    <w:rsid w:val="00757A4F"/>
    <w:rsid w:val="007657C5"/>
    <w:rsid w:val="0077715F"/>
    <w:rsid w:val="007808B9"/>
    <w:rsid w:val="007B0450"/>
    <w:rsid w:val="00964F03"/>
    <w:rsid w:val="00997C9C"/>
    <w:rsid w:val="00A261CE"/>
    <w:rsid w:val="00A713C7"/>
    <w:rsid w:val="00AB702B"/>
    <w:rsid w:val="00B16355"/>
    <w:rsid w:val="00B7413E"/>
    <w:rsid w:val="00C74987"/>
    <w:rsid w:val="00CC6F62"/>
    <w:rsid w:val="00CD0594"/>
    <w:rsid w:val="00D63368"/>
    <w:rsid w:val="00D7546B"/>
    <w:rsid w:val="00DA2028"/>
    <w:rsid w:val="00DE1070"/>
    <w:rsid w:val="00E55CE7"/>
    <w:rsid w:val="00EC4DBD"/>
    <w:rsid w:val="00EF3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C660E9"/>
  <w15:chartTrackingRefBased/>
  <w15:docId w15:val="{CC4D8028-A721-4077-8746-A144A0F55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61C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64F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4F03"/>
  </w:style>
  <w:style w:type="paragraph" w:styleId="Footer">
    <w:name w:val="footer"/>
    <w:basedOn w:val="Normal"/>
    <w:link w:val="FooterChar"/>
    <w:uiPriority w:val="99"/>
    <w:unhideWhenUsed/>
    <w:rsid w:val="00964F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4F03"/>
  </w:style>
  <w:style w:type="character" w:styleId="Strong">
    <w:name w:val="Strong"/>
    <w:basedOn w:val="DefaultParagraphFont"/>
    <w:uiPriority w:val="22"/>
    <w:qFormat/>
    <w:rsid w:val="00EC4DB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49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49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15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0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38741907</Template>
  <TotalTime>460</TotalTime>
  <Pages>1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Harrison, Heidi</dc:creator>
  <cp:keywords/>
  <dc:description/>
  <cp:lastModifiedBy>Harrison, Heidi</cp:lastModifiedBy>
  <cp:revision>16</cp:revision>
  <dcterms:created xsi:type="dcterms:W3CDTF">2019-03-22T17:08:00Z</dcterms:created>
  <dcterms:modified xsi:type="dcterms:W3CDTF">2019-07-26T17:28:00Z</dcterms:modified>
</cp:coreProperties>
</file>